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27D" w:rsidRDefault="009D527D" w:rsidP="0066600A">
      <w:r>
        <w:t>Задачи  Найти в интернете, ознакомиться, упражнения в домашних условиях не выполнять.</w:t>
      </w:r>
    </w:p>
    <w:p w:rsidR="009D527D" w:rsidRDefault="009D527D"/>
    <w:tbl>
      <w:tblPr>
        <w:tblpPr w:leftFromText="180" w:rightFromText="180" w:vertAnchor="page" w:horzAnchor="margin" w:tblpY="262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14"/>
        <w:gridCol w:w="1914"/>
        <w:gridCol w:w="2284"/>
        <w:gridCol w:w="2326"/>
      </w:tblGrid>
      <w:tr w:rsidR="009D527D" w:rsidRPr="00846D1B">
        <w:tc>
          <w:tcPr>
            <w:tcW w:w="1914" w:type="dxa"/>
          </w:tcPr>
          <w:p w:rsidR="009D527D" w:rsidRPr="00846D1B" w:rsidRDefault="009D527D" w:rsidP="00846D1B">
            <w:pPr>
              <w:spacing w:after="0" w:line="240" w:lineRule="auto"/>
            </w:pPr>
            <w:r w:rsidRPr="00846D1B">
              <w:t>№  Урока</w:t>
            </w:r>
          </w:p>
        </w:tc>
        <w:tc>
          <w:tcPr>
            <w:tcW w:w="1914" w:type="dxa"/>
          </w:tcPr>
          <w:p w:rsidR="009D527D" w:rsidRPr="00846D1B" w:rsidRDefault="009D527D" w:rsidP="00846D1B">
            <w:pPr>
              <w:spacing w:after="0" w:line="240" w:lineRule="auto"/>
            </w:pPr>
            <w:r w:rsidRPr="00846D1B">
              <w:t>Дата</w:t>
            </w:r>
          </w:p>
        </w:tc>
        <w:tc>
          <w:tcPr>
            <w:tcW w:w="2284" w:type="dxa"/>
          </w:tcPr>
          <w:p w:rsidR="009D527D" w:rsidRPr="00846D1B" w:rsidRDefault="009D527D" w:rsidP="00846D1B">
            <w:pPr>
              <w:spacing w:after="0" w:line="240" w:lineRule="auto"/>
            </w:pPr>
            <w:r w:rsidRPr="00846D1B">
              <w:t>Тема</w:t>
            </w:r>
          </w:p>
        </w:tc>
        <w:tc>
          <w:tcPr>
            <w:tcW w:w="2326" w:type="dxa"/>
          </w:tcPr>
          <w:p w:rsidR="009D527D" w:rsidRPr="00846D1B" w:rsidRDefault="009D527D" w:rsidP="00846D1B">
            <w:pPr>
              <w:spacing w:after="0" w:line="240" w:lineRule="auto"/>
            </w:pPr>
            <w:r w:rsidRPr="00846D1B">
              <w:t>Дом.задание</w:t>
            </w:r>
          </w:p>
        </w:tc>
      </w:tr>
      <w:tr w:rsidR="009D527D" w:rsidRPr="00846D1B">
        <w:trPr>
          <w:trHeight w:val="560"/>
        </w:trPr>
        <w:tc>
          <w:tcPr>
            <w:tcW w:w="1914" w:type="dxa"/>
          </w:tcPr>
          <w:p w:rsidR="009D527D" w:rsidRPr="00EF3927" w:rsidRDefault="009D527D" w:rsidP="00846D1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147</w:t>
            </w:r>
          </w:p>
          <w:p w:rsidR="009D527D" w:rsidRPr="00BC5E70" w:rsidRDefault="009D527D" w:rsidP="00846D1B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914" w:type="dxa"/>
          </w:tcPr>
          <w:p w:rsidR="009D527D" w:rsidRPr="00846D1B" w:rsidRDefault="009D527D" w:rsidP="004A730C">
            <w:pPr>
              <w:spacing w:after="0" w:line="240" w:lineRule="auto"/>
            </w:pPr>
            <w:r>
              <w:rPr>
                <w:lang w:val="en-US"/>
              </w:rPr>
              <w:t>11</w:t>
            </w:r>
            <w:r>
              <w:t>.0</w:t>
            </w:r>
            <w:r>
              <w:rPr>
                <w:lang w:val="en-US"/>
              </w:rPr>
              <w:t>4</w:t>
            </w:r>
            <w:r w:rsidRPr="00846D1B">
              <w:t>.20</w:t>
            </w:r>
            <w:r>
              <w:t>20</w:t>
            </w:r>
          </w:p>
        </w:tc>
        <w:tc>
          <w:tcPr>
            <w:tcW w:w="2284" w:type="dxa"/>
          </w:tcPr>
          <w:p w:rsidR="009D527D" w:rsidRPr="00AF3A36" w:rsidRDefault="009D527D" w:rsidP="00EF3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A36">
              <w:rPr>
                <w:rFonts w:ascii="Times New Roman" w:hAnsi="Times New Roman" w:cs="Times New Roman"/>
                <w:sz w:val="24"/>
                <w:szCs w:val="24"/>
              </w:rPr>
              <w:t>Техника прямого нападающего удара. Техника блокирования.</w:t>
            </w:r>
          </w:p>
          <w:p w:rsidR="009D527D" w:rsidRPr="00A41683" w:rsidRDefault="009D527D" w:rsidP="00EF3927">
            <w:pPr>
              <w:spacing w:after="0" w:line="240" w:lineRule="auto"/>
            </w:pPr>
            <w:r w:rsidRPr="00AF3A36">
              <w:rPr>
                <w:rFonts w:ascii="Times New Roman" w:hAnsi="Times New Roman" w:cs="Times New Roman"/>
                <w:sz w:val="24"/>
                <w:szCs w:val="24"/>
              </w:rPr>
              <w:t>Учебная игра с заданиями.</w:t>
            </w:r>
          </w:p>
        </w:tc>
        <w:tc>
          <w:tcPr>
            <w:tcW w:w="2326" w:type="dxa"/>
          </w:tcPr>
          <w:p w:rsidR="009D527D" w:rsidRPr="00846D1B" w:rsidRDefault="009D527D" w:rsidP="00846D1B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Интернет-ресурсы:</w:t>
            </w:r>
          </w:p>
          <w:p w:rsidR="009D527D" w:rsidRPr="00846D1B" w:rsidRDefault="009D527D" w:rsidP="00846D1B">
            <w:pPr>
              <w:pStyle w:val="ListParagraph"/>
              <w:spacing w:line="360" w:lineRule="auto"/>
              <w:ind w:left="0" w:right="283"/>
              <w:jc w:val="both"/>
              <w:rPr>
                <w:rFonts w:ascii="Times New Roman" w:hAnsi="Times New Roman" w:cs="Times New Roman"/>
              </w:rPr>
            </w:pPr>
            <w:r w:rsidRPr="00846D1B">
              <w:rPr>
                <w:rFonts w:ascii="Times New Roman" w:hAnsi="Times New Roman" w:cs="Times New Roman"/>
                <w:lang w:val="en-US"/>
              </w:rPr>
              <w:t>http</w:t>
            </w:r>
            <w:r w:rsidRPr="00846D1B">
              <w:rPr>
                <w:rFonts w:ascii="Times New Roman" w:hAnsi="Times New Roman" w:cs="Times New Roman"/>
              </w:rPr>
              <w:t xml:space="preserve">:// </w:t>
            </w:r>
            <w:r w:rsidRPr="00846D1B">
              <w:rPr>
                <w:rFonts w:ascii="Times New Roman" w:hAnsi="Times New Roman" w:cs="Times New Roman"/>
                <w:lang w:val="en-US"/>
              </w:rPr>
              <w:t>mamutkin</w:t>
            </w:r>
            <w:r w:rsidRPr="00846D1B">
              <w:rPr>
                <w:rFonts w:ascii="Times New Roman" w:hAnsi="Times New Roman" w:cs="Times New Roman"/>
              </w:rPr>
              <w:t>.</w:t>
            </w:r>
            <w:r w:rsidRPr="00846D1B">
              <w:rPr>
                <w:rFonts w:ascii="Times New Roman" w:hAnsi="Times New Roman" w:cs="Times New Roman"/>
                <w:lang w:val="en-US"/>
              </w:rPr>
              <w:t>ucoz</w:t>
            </w:r>
            <w:r w:rsidRPr="00846D1B">
              <w:rPr>
                <w:rFonts w:ascii="Times New Roman" w:hAnsi="Times New Roman" w:cs="Times New Roman"/>
              </w:rPr>
              <w:t>.</w:t>
            </w:r>
            <w:r w:rsidRPr="00846D1B">
              <w:rPr>
                <w:rFonts w:ascii="Times New Roman" w:hAnsi="Times New Roman" w:cs="Times New Roman"/>
                <w:lang w:val="en-US"/>
              </w:rPr>
              <w:t>ru</w:t>
            </w:r>
            <w:r w:rsidRPr="00846D1B">
              <w:rPr>
                <w:rFonts w:ascii="Times New Roman" w:hAnsi="Times New Roman" w:cs="Times New Roman"/>
              </w:rPr>
              <w:t>-  Раздел «Электронные учебники»</w:t>
            </w:r>
          </w:p>
          <w:p w:rsidR="009D527D" w:rsidRPr="00846D1B" w:rsidRDefault="009D527D" w:rsidP="00846D1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D527D" w:rsidRPr="00846D1B">
        <w:tc>
          <w:tcPr>
            <w:tcW w:w="1914" w:type="dxa"/>
          </w:tcPr>
          <w:p w:rsidR="009D527D" w:rsidRPr="009E6ABA" w:rsidRDefault="009D527D" w:rsidP="008B6D8F">
            <w:pPr>
              <w:spacing w:after="0" w:line="240" w:lineRule="auto"/>
              <w:rPr>
                <w:lang w:val="en-US"/>
              </w:rPr>
            </w:pPr>
            <w:r w:rsidRPr="00846D1B">
              <w:t>1</w:t>
            </w:r>
            <w:r>
              <w:rPr>
                <w:lang w:val="en-US"/>
              </w:rPr>
              <w:t>48</w:t>
            </w:r>
          </w:p>
        </w:tc>
        <w:tc>
          <w:tcPr>
            <w:tcW w:w="1914" w:type="dxa"/>
          </w:tcPr>
          <w:p w:rsidR="009D527D" w:rsidRPr="00846D1B" w:rsidRDefault="009D527D" w:rsidP="008B6D8F">
            <w:pPr>
              <w:spacing w:after="0" w:line="240" w:lineRule="auto"/>
            </w:pPr>
            <w:r>
              <w:rPr>
                <w:lang w:val="en-US"/>
              </w:rPr>
              <w:t>11.</w:t>
            </w:r>
            <w:r w:rsidRPr="00846D1B">
              <w:t>0</w:t>
            </w:r>
            <w:r>
              <w:rPr>
                <w:lang w:val="en-US"/>
              </w:rPr>
              <w:t>4</w:t>
            </w:r>
            <w:r w:rsidRPr="00846D1B">
              <w:t>.20</w:t>
            </w:r>
            <w:r>
              <w:t>20</w:t>
            </w:r>
          </w:p>
        </w:tc>
        <w:tc>
          <w:tcPr>
            <w:tcW w:w="2284" w:type="dxa"/>
          </w:tcPr>
          <w:p w:rsidR="009D527D" w:rsidRPr="00EF3927" w:rsidRDefault="009D527D" w:rsidP="00846D1B">
            <w:pPr>
              <w:spacing w:after="0" w:line="240" w:lineRule="auto"/>
              <w:rPr>
                <w:lang w:val="en-US"/>
              </w:rPr>
            </w:pPr>
            <w:r w:rsidRPr="00AF3A36">
              <w:rPr>
                <w:rFonts w:ascii="Times New Roman" w:hAnsi="Times New Roman" w:cs="Times New Roman"/>
                <w:sz w:val="24"/>
                <w:szCs w:val="24"/>
              </w:rPr>
              <w:t>Техника индивидуального, группового блокирования. Учебная игра с заданиями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326" w:type="dxa"/>
          </w:tcPr>
          <w:p w:rsidR="009D527D" w:rsidRPr="00846D1B" w:rsidRDefault="009D527D" w:rsidP="00846D1B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Интернет-ресурсы:</w:t>
            </w:r>
          </w:p>
          <w:p w:rsidR="009D527D" w:rsidRPr="00846D1B" w:rsidRDefault="009D527D" w:rsidP="00846D1B">
            <w:pPr>
              <w:pStyle w:val="ListParagraph"/>
              <w:spacing w:line="360" w:lineRule="auto"/>
              <w:ind w:left="0" w:right="283"/>
              <w:jc w:val="both"/>
              <w:rPr>
                <w:rFonts w:ascii="Times New Roman" w:hAnsi="Times New Roman" w:cs="Times New Roman"/>
              </w:rPr>
            </w:pPr>
            <w:r w:rsidRPr="00846D1B">
              <w:rPr>
                <w:rFonts w:ascii="Times New Roman" w:hAnsi="Times New Roman" w:cs="Times New Roman"/>
                <w:lang w:val="en-US"/>
              </w:rPr>
              <w:t>http</w:t>
            </w:r>
            <w:r w:rsidRPr="00846D1B">
              <w:rPr>
                <w:rFonts w:ascii="Times New Roman" w:hAnsi="Times New Roman" w:cs="Times New Roman"/>
              </w:rPr>
              <w:t xml:space="preserve">:// </w:t>
            </w:r>
            <w:r w:rsidRPr="00846D1B">
              <w:rPr>
                <w:rFonts w:ascii="Times New Roman" w:hAnsi="Times New Roman" w:cs="Times New Roman"/>
                <w:lang w:val="en-US"/>
              </w:rPr>
              <w:t>mamutkin</w:t>
            </w:r>
            <w:r w:rsidRPr="00846D1B">
              <w:rPr>
                <w:rFonts w:ascii="Times New Roman" w:hAnsi="Times New Roman" w:cs="Times New Roman"/>
              </w:rPr>
              <w:t>.</w:t>
            </w:r>
            <w:r w:rsidRPr="00846D1B">
              <w:rPr>
                <w:rFonts w:ascii="Times New Roman" w:hAnsi="Times New Roman" w:cs="Times New Roman"/>
                <w:lang w:val="en-US"/>
              </w:rPr>
              <w:t>ucoz</w:t>
            </w:r>
            <w:r w:rsidRPr="00846D1B">
              <w:rPr>
                <w:rFonts w:ascii="Times New Roman" w:hAnsi="Times New Roman" w:cs="Times New Roman"/>
              </w:rPr>
              <w:t>.</w:t>
            </w:r>
            <w:r w:rsidRPr="00846D1B">
              <w:rPr>
                <w:rFonts w:ascii="Times New Roman" w:hAnsi="Times New Roman" w:cs="Times New Roman"/>
                <w:lang w:val="en-US"/>
              </w:rPr>
              <w:t>ru</w:t>
            </w:r>
            <w:r w:rsidRPr="00846D1B">
              <w:rPr>
                <w:rFonts w:ascii="Times New Roman" w:hAnsi="Times New Roman" w:cs="Times New Roman"/>
              </w:rPr>
              <w:t>-  Раздел «Электронные учебники»</w:t>
            </w:r>
          </w:p>
          <w:p w:rsidR="009D527D" w:rsidRPr="00846D1B" w:rsidRDefault="009D527D" w:rsidP="00846D1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9D527D" w:rsidRDefault="009D527D"/>
    <w:sectPr w:rsidR="009D527D" w:rsidSect="00B436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5107"/>
    <w:rsid w:val="00087F97"/>
    <w:rsid w:val="000A10D9"/>
    <w:rsid w:val="000E7DE6"/>
    <w:rsid w:val="000F37D7"/>
    <w:rsid w:val="0015335A"/>
    <w:rsid w:val="001A0E20"/>
    <w:rsid w:val="002B1F60"/>
    <w:rsid w:val="00345107"/>
    <w:rsid w:val="003B19AE"/>
    <w:rsid w:val="0046681E"/>
    <w:rsid w:val="004770A8"/>
    <w:rsid w:val="004A730C"/>
    <w:rsid w:val="004C508A"/>
    <w:rsid w:val="00500F7A"/>
    <w:rsid w:val="00505EC4"/>
    <w:rsid w:val="005821E0"/>
    <w:rsid w:val="0066600A"/>
    <w:rsid w:val="00792534"/>
    <w:rsid w:val="00795E6D"/>
    <w:rsid w:val="007C17EC"/>
    <w:rsid w:val="008146AA"/>
    <w:rsid w:val="00846D1B"/>
    <w:rsid w:val="00863CBF"/>
    <w:rsid w:val="008B6D8F"/>
    <w:rsid w:val="009B6094"/>
    <w:rsid w:val="009D527D"/>
    <w:rsid w:val="009E6ABA"/>
    <w:rsid w:val="00A41683"/>
    <w:rsid w:val="00AF2A24"/>
    <w:rsid w:val="00AF3A36"/>
    <w:rsid w:val="00B436C4"/>
    <w:rsid w:val="00BC5E70"/>
    <w:rsid w:val="00BF363A"/>
    <w:rsid w:val="00CE4A1D"/>
    <w:rsid w:val="00DA21B6"/>
    <w:rsid w:val="00DC6AA7"/>
    <w:rsid w:val="00E27EF1"/>
    <w:rsid w:val="00E42458"/>
    <w:rsid w:val="00E64E80"/>
    <w:rsid w:val="00EB7DC4"/>
    <w:rsid w:val="00EF3927"/>
    <w:rsid w:val="00F436DB"/>
    <w:rsid w:val="00F86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6C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45107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66600A"/>
    <w:pPr>
      <w:spacing w:after="0" w:line="240" w:lineRule="auto"/>
      <w:ind w:left="72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6363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3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38</TotalTime>
  <Pages>1</Pages>
  <Words>69</Words>
  <Characters>395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fuzra</dc:creator>
  <cp:keywords/>
  <dc:description/>
  <cp:lastModifiedBy>Alexandr</cp:lastModifiedBy>
  <cp:revision>17</cp:revision>
  <dcterms:created xsi:type="dcterms:W3CDTF">2019-02-13T10:17:00Z</dcterms:created>
  <dcterms:modified xsi:type="dcterms:W3CDTF">2020-04-10T16:03:00Z</dcterms:modified>
</cp:coreProperties>
</file>