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61" w:rsidRDefault="007D4161" w:rsidP="00F4660E">
      <w:r>
        <w:t>Задачи  Найти в интернете, ознакомиться,  выполнять в домашних условиях.</w:t>
      </w:r>
    </w:p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7D4161" w:rsidRPr="00480D85">
        <w:tc>
          <w:tcPr>
            <w:tcW w:w="1914" w:type="dxa"/>
          </w:tcPr>
          <w:p w:rsidR="007D4161" w:rsidRPr="00480D85" w:rsidRDefault="007D4161" w:rsidP="00480D85">
            <w:pPr>
              <w:spacing w:after="0" w:line="240" w:lineRule="auto"/>
            </w:pPr>
            <w:r w:rsidRPr="00480D85">
              <w:t>№  Урока</w:t>
            </w:r>
          </w:p>
        </w:tc>
        <w:tc>
          <w:tcPr>
            <w:tcW w:w="1914" w:type="dxa"/>
          </w:tcPr>
          <w:p w:rsidR="007D4161" w:rsidRPr="00480D85" w:rsidRDefault="007D4161" w:rsidP="00480D85">
            <w:pPr>
              <w:spacing w:after="0" w:line="240" w:lineRule="auto"/>
            </w:pPr>
            <w:r w:rsidRPr="00480D85">
              <w:t>Дата</w:t>
            </w:r>
          </w:p>
        </w:tc>
        <w:tc>
          <w:tcPr>
            <w:tcW w:w="2284" w:type="dxa"/>
          </w:tcPr>
          <w:p w:rsidR="007D4161" w:rsidRPr="00480D85" w:rsidRDefault="007D4161" w:rsidP="00480D85">
            <w:pPr>
              <w:spacing w:after="0" w:line="240" w:lineRule="auto"/>
            </w:pPr>
            <w:r w:rsidRPr="00480D85">
              <w:t>Тема</w:t>
            </w:r>
          </w:p>
        </w:tc>
        <w:tc>
          <w:tcPr>
            <w:tcW w:w="2326" w:type="dxa"/>
          </w:tcPr>
          <w:p w:rsidR="007D4161" w:rsidRPr="00480D85" w:rsidRDefault="007D4161" w:rsidP="00480D85">
            <w:pPr>
              <w:spacing w:after="0" w:line="240" w:lineRule="auto"/>
            </w:pPr>
            <w:r w:rsidRPr="00480D85">
              <w:t>Дом.задание</w:t>
            </w:r>
          </w:p>
        </w:tc>
      </w:tr>
      <w:tr w:rsidR="007D4161" w:rsidRPr="00480D85">
        <w:trPr>
          <w:trHeight w:val="560"/>
        </w:trPr>
        <w:tc>
          <w:tcPr>
            <w:tcW w:w="1914" w:type="dxa"/>
          </w:tcPr>
          <w:p w:rsidR="007D4161" w:rsidRPr="000220EA" w:rsidRDefault="007D4161" w:rsidP="00480D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914" w:type="dxa"/>
          </w:tcPr>
          <w:p w:rsidR="007D4161" w:rsidRPr="001576D9" w:rsidRDefault="007D4161" w:rsidP="00480D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480D85">
              <w:t>.0</w:t>
            </w:r>
            <w:r>
              <w:rPr>
                <w:lang w:val="en-US"/>
              </w:rPr>
              <w:t>4</w:t>
            </w:r>
            <w:r w:rsidRPr="00480D85"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2284" w:type="dxa"/>
          </w:tcPr>
          <w:p w:rsidR="007D4161" w:rsidRPr="00480D85" w:rsidRDefault="007D4161" w:rsidP="00480D85">
            <w:pPr>
              <w:spacing w:after="0" w:line="240" w:lineRule="auto"/>
            </w:pPr>
            <w:r w:rsidRPr="00AF3A36">
              <w:rPr>
                <w:sz w:val="24"/>
                <w:szCs w:val="24"/>
              </w:rPr>
              <w:t xml:space="preserve">Оздоровительные мероприятия по восстановлению организма и повышению работоспособности: релаксации и самомассажа, банные процедуры. </w:t>
            </w:r>
            <w:r w:rsidRPr="00AF3A36">
              <w:rPr>
                <w:sz w:val="24"/>
                <w:szCs w:val="24"/>
                <w:lang w:eastAsia="en-US"/>
              </w:rPr>
              <w:t>Поднимание туловища из положения лёжа на спине (кол-во раз в 1 мин.)</w:t>
            </w:r>
          </w:p>
        </w:tc>
        <w:tc>
          <w:tcPr>
            <w:tcW w:w="2326" w:type="dxa"/>
          </w:tcPr>
          <w:p w:rsidR="007D4161" w:rsidRPr="00480D85" w:rsidRDefault="007D4161" w:rsidP="00480D8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7D4161" w:rsidRPr="00480D85" w:rsidRDefault="007D4161" w:rsidP="00480D85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480D85">
              <w:rPr>
                <w:rFonts w:ascii="Times New Roman" w:hAnsi="Times New Roman" w:cs="Times New Roman"/>
                <w:lang w:val="en-US"/>
              </w:rPr>
              <w:t>http</w:t>
            </w:r>
            <w:r w:rsidRPr="00480D85">
              <w:rPr>
                <w:rFonts w:ascii="Times New Roman" w:hAnsi="Times New Roman" w:cs="Times New Roman"/>
              </w:rPr>
              <w:t xml:space="preserve">:// </w:t>
            </w:r>
            <w:r w:rsidRPr="00480D85">
              <w:rPr>
                <w:rFonts w:ascii="Times New Roman" w:hAnsi="Times New Roman" w:cs="Times New Roman"/>
                <w:lang w:val="en-US"/>
              </w:rPr>
              <w:t>mamutkin</w:t>
            </w:r>
            <w:r w:rsidRPr="00480D85">
              <w:rPr>
                <w:rFonts w:ascii="Times New Roman" w:hAnsi="Times New Roman" w:cs="Times New Roman"/>
              </w:rPr>
              <w:t>.</w:t>
            </w:r>
            <w:r w:rsidRPr="00480D85">
              <w:rPr>
                <w:rFonts w:ascii="Times New Roman" w:hAnsi="Times New Roman" w:cs="Times New Roman"/>
                <w:lang w:val="en-US"/>
              </w:rPr>
              <w:t>ucoz</w:t>
            </w:r>
            <w:r w:rsidRPr="00480D85">
              <w:rPr>
                <w:rFonts w:ascii="Times New Roman" w:hAnsi="Times New Roman" w:cs="Times New Roman"/>
              </w:rPr>
              <w:t>.</w:t>
            </w:r>
            <w:r w:rsidRPr="00480D85">
              <w:rPr>
                <w:rFonts w:ascii="Times New Roman" w:hAnsi="Times New Roman" w:cs="Times New Roman"/>
                <w:lang w:val="en-US"/>
              </w:rPr>
              <w:t>ru</w:t>
            </w:r>
            <w:r w:rsidRPr="00480D85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7D4161" w:rsidRPr="00480D85" w:rsidRDefault="007D4161" w:rsidP="00480D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4161" w:rsidRPr="00480D85">
        <w:tc>
          <w:tcPr>
            <w:tcW w:w="1914" w:type="dxa"/>
          </w:tcPr>
          <w:p w:rsidR="007D4161" w:rsidRPr="000220EA" w:rsidRDefault="007D4161" w:rsidP="00480D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914" w:type="dxa"/>
          </w:tcPr>
          <w:p w:rsidR="007D4161" w:rsidRPr="001576D9" w:rsidRDefault="007D4161" w:rsidP="00480D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480D85">
              <w:t>.0</w:t>
            </w:r>
            <w:r>
              <w:rPr>
                <w:lang w:val="en-US"/>
              </w:rPr>
              <w:t>4</w:t>
            </w:r>
            <w:r w:rsidRPr="00480D85"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2284" w:type="dxa"/>
          </w:tcPr>
          <w:p w:rsidR="007D4161" w:rsidRPr="00AF3A36" w:rsidRDefault="007D4161" w:rsidP="000220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атлетики. Техника бега на короткие дистанции.</w:t>
            </w:r>
            <w:r w:rsidRPr="00AF3A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Прыжок на скакалке, 30 сек, раз</w:t>
            </w:r>
          </w:p>
          <w:p w:rsidR="007D4161" w:rsidRPr="00480D85" w:rsidRDefault="007D4161" w:rsidP="00480D85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326" w:type="dxa"/>
          </w:tcPr>
          <w:p w:rsidR="007D4161" w:rsidRPr="00480D85" w:rsidRDefault="007D4161" w:rsidP="00480D8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7D4161" w:rsidRPr="00480D85" w:rsidRDefault="007D4161" w:rsidP="00480D85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480D85">
              <w:rPr>
                <w:rFonts w:ascii="Times New Roman" w:hAnsi="Times New Roman" w:cs="Times New Roman"/>
                <w:lang w:val="en-US"/>
              </w:rPr>
              <w:t>http</w:t>
            </w:r>
            <w:r w:rsidRPr="00480D85">
              <w:rPr>
                <w:rFonts w:ascii="Times New Roman" w:hAnsi="Times New Roman" w:cs="Times New Roman"/>
              </w:rPr>
              <w:t xml:space="preserve">:// </w:t>
            </w:r>
            <w:r w:rsidRPr="00480D85">
              <w:rPr>
                <w:rFonts w:ascii="Times New Roman" w:hAnsi="Times New Roman" w:cs="Times New Roman"/>
                <w:lang w:val="en-US"/>
              </w:rPr>
              <w:t>mamutkin</w:t>
            </w:r>
            <w:r w:rsidRPr="00480D85">
              <w:rPr>
                <w:rFonts w:ascii="Times New Roman" w:hAnsi="Times New Roman" w:cs="Times New Roman"/>
              </w:rPr>
              <w:t>.</w:t>
            </w:r>
            <w:r w:rsidRPr="00480D85">
              <w:rPr>
                <w:rFonts w:ascii="Times New Roman" w:hAnsi="Times New Roman" w:cs="Times New Roman"/>
                <w:lang w:val="en-US"/>
              </w:rPr>
              <w:t>ucoz</w:t>
            </w:r>
            <w:r w:rsidRPr="00480D85">
              <w:rPr>
                <w:rFonts w:ascii="Times New Roman" w:hAnsi="Times New Roman" w:cs="Times New Roman"/>
              </w:rPr>
              <w:t>.</w:t>
            </w:r>
            <w:r w:rsidRPr="00480D85">
              <w:rPr>
                <w:rFonts w:ascii="Times New Roman" w:hAnsi="Times New Roman" w:cs="Times New Roman"/>
                <w:lang w:val="en-US"/>
              </w:rPr>
              <w:t>ru</w:t>
            </w:r>
            <w:r w:rsidRPr="00480D85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7D4161" w:rsidRPr="00480D85" w:rsidRDefault="007D4161" w:rsidP="00480D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D4161" w:rsidRPr="00F4660E" w:rsidRDefault="007D4161" w:rsidP="00F4660E"/>
    <w:sectPr w:rsidR="007D4161" w:rsidRPr="00F4660E" w:rsidSect="0066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E1C"/>
    <w:rsid w:val="000220EA"/>
    <w:rsid w:val="0003173A"/>
    <w:rsid w:val="001576D9"/>
    <w:rsid w:val="0024782A"/>
    <w:rsid w:val="00296619"/>
    <w:rsid w:val="002A2FCB"/>
    <w:rsid w:val="00332BE6"/>
    <w:rsid w:val="00333BD7"/>
    <w:rsid w:val="003E6557"/>
    <w:rsid w:val="00410668"/>
    <w:rsid w:val="00424AFB"/>
    <w:rsid w:val="00480D85"/>
    <w:rsid w:val="00583B6C"/>
    <w:rsid w:val="00641D6E"/>
    <w:rsid w:val="00660E2A"/>
    <w:rsid w:val="007D4161"/>
    <w:rsid w:val="00955FC5"/>
    <w:rsid w:val="009E3140"/>
    <w:rsid w:val="00AF3A36"/>
    <w:rsid w:val="00CC66F1"/>
    <w:rsid w:val="00E12E1C"/>
    <w:rsid w:val="00E30FD8"/>
    <w:rsid w:val="00F223DB"/>
    <w:rsid w:val="00F4660E"/>
    <w:rsid w:val="00F8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2E1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660E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90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14</cp:revision>
  <dcterms:created xsi:type="dcterms:W3CDTF">2019-02-13T11:14:00Z</dcterms:created>
  <dcterms:modified xsi:type="dcterms:W3CDTF">2020-04-10T16:06:00Z</dcterms:modified>
</cp:coreProperties>
</file>