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F" w:rsidRDefault="00C56BAF" w:rsidP="0066600A">
      <w:r>
        <w:t>Задачи  Найти в интернете, ознакомиться, упражнения в домашних условиях не выполнять.</w:t>
      </w:r>
    </w:p>
    <w:p w:rsidR="00C56BAF" w:rsidRDefault="00C56BAF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C56BAF" w:rsidRPr="00846D1B">
        <w:tc>
          <w:tcPr>
            <w:tcW w:w="1914" w:type="dxa"/>
          </w:tcPr>
          <w:p w:rsidR="00C56BAF" w:rsidRPr="00846D1B" w:rsidRDefault="00C56BAF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C56BAF" w:rsidRPr="00846D1B" w:rsidRDefault="00C56BAF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C56BAF" w:rsidRPr="00846D1B" w:rsidRDefault="00C56BAF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C56BAF" w:rsidRPr="00846D1B" w:rsidRDefault="00C56BAF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C56BAF" w:rsidRPr="00846D1B">
        <w:trPr>
          <w:trHeight w:val="560"/>
        </w:trPr>
        <w:tc>
          <w:tcPr>
            <w:tcW w:w="1914" w:type="dxa"/>
          </w:tcPr>
          <w:p w:rsidR="00C56BAF" w:rsidRPr="00BC5E70" w:rsidRDefault="00C56BAF" w:rsidP="00846D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56BAF" w:rsidRPr="00846D1B" w:rsidRDefault="00C56BAF" w:rsidP="004A730C">
            <w:pPr>
              <w:spacing w:after="0" w:line="240" w:lineRule="auto"/>
            </w:pPr>
          </w:p>
        </w:tc>
        <w:tc>
          <w:tcPr>
            <w:tcW w:w="2284" w:type="dxa"/>
          </w:tcPr>
          <w:p w:rsidR="00C56BAF" w:rsidRPr="00A41683" w:rsidRDefault="00C56BAF" w:rsidP="00EF3927">
            <w:pPr>
              <w:spacing w:after="0" w:line="240" w:lineRule="auto"/>
            </w:pPr>
          </w:p>
        </w:tc>
        <w:tc>
          <w:tcPr>
            <w:tcW w:w="2326" w:type="dxa"/>
          </w:tcPr>
          <w:p w:rsidR="00C56BAF" w:rsidRPr="00846D1B" w:rsidRDefault="00C56BAF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BAF" w:rsidRPr="00846D1B">
        <w:tc>
          <w:tcPr>
            <w:tcW w:w="1914" w:type="dxa"/>
          </w:tcPr>
          <w:p w:rsidR="00C56BAF" w:rsidRPr="009E6ABA" w:rsidRDefault="00C56BAF" w:rsidP="008B6D8F">
            <w:pPr>
              <w:spacing w:after="0" w:line="240" w:lineRule="auto"/>
              <w:rPr>
                <w:lang w:val="en-US"/>
              </w:rPr>
            </w:pPr>
            <w:r w:rsidRPr="00846D1B">
              <w:t>1</w:t>
            </w:r>
            <w:r>
              <w:rPr>
                <w:lang w:val="en-US"/>
              </w:rPr>
              <w:t>49</w:t>
            </w:r>
          </w:p>
        </w:tc>
        <w:tc>
          <w:tcPr>
            <w:tcW w:w="1914" w:type="dxa"/>
          </w:tcPr>
          <w:p w:rsidR="00C56BAF" w:rsidRPr="00846D1B" w:rsidRDefault="00C56BAF" w:rsidP="008B6D8F">
            <w:pPr>
              <w:spacing w:after="0" w:line="240" w:lineRule="auto"/>
            </w:pPr>
            <w:r>
              <w:rPr>
                <w:lang w:val="en-US"/>
              </w:rPr>
              <w:t>13.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C56BAF" w:rsidRPr="00C73371" w:rsidRDefault="00C56BAF" w:rsidP="00846D1B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C56BAF" w:rsidRPr="00846D1B" w:rsidRDefault="00C56BAF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C56BAF" w:rsidRPr="00846D1B" w:rsidRDefault="00C56BAF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C56BAF" w:rsidRPr="00846D1B" w:rsidRDefault="00C56BAF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6BAF" w:rsidRDefault="00C56BAF"/>
    <w:sectPr w:rsidR="00C56BAF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BE1"/>
    <w:rsid w:val="00087F97"/>
    <w:rsid w:val="000A10D9"/>
    <w:rsid w:val="000E7DE6"/>
    <w:rsid w:val="000F37D7"/>
    <w:rsid w:val="0015335A"/>
    <w:rsid w:val="001A0E20"/>
    <w:rsid w:val="002B1F60"/>
    <w:rsid w:val="00345107"/>
    <w:rsid w:val="003B19AE"/>
    <w:rsid w:val="0046681E"/>
    <w:rsid w:val="004770A8"/>
    <w:rsid w:val="004A730C"/>
    <w:rsid w:val="004C508A"/>
    <w:rsid w:val="00500F7A"/>
    <w:rsid w:val="00505EC4"/>
    <w:rsid w:val="005821E0"/>
    <w:rsid w:val="0066600A"/>
    <w:rsid w:val="00792534"/>
    <w:rsid w:val="00795E6D"/>
    <w:rsid w:val="007C17EC"/>
    <w:rsid w:val="007F2B1F"/>
    <w:rsid w:val="008146AA"/>
    <w:rsid w:val="00846D1B"/>
    <w:rsid w:val="00863CBF"/>
    <w:rsid w:val="00867C20"/>
    <w:rsid w:val="008B6D8F"/>
    <w:rsid w:val="009A0392"/>
    <w:rsid w:val="009B6094"/>
    <w:rsid w:val="009D527D"/>
    <w:rsid w:val="009E6ABA"/>
    <w:rsid w:val="00A41683"/>
    <w:rsid w:val="00AF2A24"/>
    <w:rsid w:val="00AF3A36"/>
    <w:rsid w:val="00B11EB7"/>
    <w:rsid w:val="00B436C4"/>
    <w:rsid w:val="00BC5E70"/>
    <w:rsid w:val="00BF363A"/>
    <w:rsid w:val="00C56BAF"/>
    <w:rsid w:val="00C73371"/>
    <w:rsid w:val="00CE4A1D"/>
    <w:rsid w:val="00DA21B6"/>
    <w:rsid w:val="00DC6AA7"/>
    <w:rsid w:val="00E27EF1"/>
    <w:rsid w:val="00E42458"/>
    <w:rsid w:val="00E64E80"/>
    <w:rsid w:val="00EB7DC4"/>
    <w:rsid w:val="00EF3927"/>
    <w:rsid w:val="00F436DB"/>
    <w:rsid w:val="00F863E1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19</cp:revision>
  <dcterms:created xsi:type="dcterms:W3CDTF">2019-02-13T10:17:00Z</dcterms:created>
  <dcterms:modified xsi:type="dcterms:W3CDTF">2020-04-12T13:48:00Z</dcterms:modified>
</cp:coreProperties>
</file>