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76" w:rsidRDefault="00DB2876" w:rsidP="00D807F3">
      <w:r>
        <w:t>Задачи  Найти в интернете, ознакомиться,</w:t>
      </w:r>
      <w:r w:rsidRPr="00F76875">
        <w:t xml:space="preserve"> </w:t>
      </w:r>
      <w:r>
        <w:t>выполн</w:t>
      </w:r>
      <w:r w:rsidRPr="00F76875">
        <w:t>и</w:t>
      </w:r>
      <w:r>
        <w:t xml:space="preserve">ть в домашних условиях. </w:t>
      </w:r>
    </w:p>
    <w:tbl>
      <w:tblPr>
        <w:tblpPr w:leftFromText="180" w:rightFromText="180" w:vertAnchor="page" w:horzAnchor="margin" w:tblpY="20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544"/>
        <w:gridCol w:w="2326"/>
      </w:tblGrid>
      <w:tr w:rsidR="00DB2876" w:rsidRPr="00846D1B" w:rsidTr="00487925">
        <w:tc>
          <w:tcPr>
            <w:tcW w:w="1914" w:type="dxa"/>
          </w:tcPr>
          <w:p w:rsidR="00DB2876" w:rsidRPr="00846D1B" w:rsidRDefault="00DB2876" w:rsidP="00487925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DB2876" w:rsidRPr="00846D1B" w:rsidRDefault="00DB2876" w:rsidP="00487925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544" w:type="dxa"/>
          </w:tcPr>
          <w:p w:rsidR="00DB2876" w:rsidRPr="00846D1B" w:rsidRDefault="00DB2876" w:rsidP="00487925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DB2876" w:rsidRPr="00846D1B" w:rsidRDefault="00DB2876" w:rsidP="00487925">
            <w:pPr>
              <w:spacing w:after="0" w:line="240" w:lineRule="auto"/>
            </w:pPr>
            <w:r>
              <w:t xml:space="preserve">Тестовое </w:t>
            </w:r>
            <w:r w:rsidRPr="00846D1B">
              <w:t>задание</w:t>
            </w:r>
          </w:p>
        </w:tc>
      </w:tr>
      <w:tr w:rsidR="00DB2876" w:rsidRPr="00846D1B" w:rsidTr="00487925">
        <w:trPr>
          <w:trHeight w:val="835"/>
        </w:trPr>
        <w:tc>
          <w:tcPr>
            <w:tcW w:w="1914" w:type="dxa"/>
          </w:tcPr>
          <w:p w:rsidR="00DB2876" w:rsidRPr="00BC5E70" w:rsidRDefault="00DB2876" w:rsidP="004879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914" w:type="dxa"/>
          </w:tcPr>
          <w:p w:rsidR="00DB2876" w:rsidRPr="00D807F3" w:rsidRDefault="00DB2876" w:rsidP="004879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846D1B"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544" w:type="dxa"/>
          </w:tcPr>
          <w:p w:rsidR="00DB2876" w:rsidRPr="00D807F3" w:rsidRDefault="00DB2876" w:rsidP="00487925">
            <w:pPr>
              <w:spacing w:after="0" w:line="240" w:lineRule="auto"/>
            </w:pPr>
            <w:r w:rsidRPr="005025D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Pr="00D807F3">
              <w:t xml:space="preserve"> </w:t>
            </w:r>
          </w:p>
        </w:tc>
        <w:tc>
          <w:tcPr>
            <w:tcW w:w="2326" w:type="dxa"/>
          </w:tcPr>
          <w:p w:rsidR="00DB2876" w:rsidRPr="00487925" w:rsidRDefault="00DB2876" w:rsidP="00487925">
            <w:pPr>
              <w:spacing w:after="0" w:line="240" w:lineRule="auto"/>
              <w:rPr>
                <w:sz w:val="24"/>
                <w:szCs w:val="24"/>
              </w:rPr>
            </w:pPr>
            <w:r w:rsidRPr="00487925">
              <w:rPr>
                <w:sz w:val="24"/>
                <w:szCs w:val="24"/>
              </w:rPr>
              <w:t>Выполнить тест.</w:t>
            </w:r>
          </w:p>
        </w:tc>
      </w:tr>
    </w:tbl>
    <w:p w:rsidR="00DB2876" w:rsidRDefault="00DB2876"/>
    <w:p w:rsidR="00DB2876" w:rsidRDefault="00DB2876" w:rsidP="00487925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76" w:rsidRDefault="00DB2876" w:rsidP="00487925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76" w:rsidRDefault="00DB2876" w:rsidP="00487925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DB2876" w:rsidRPr="003B4794" w:rsidRDefault="00DB2876" w:rsidP="00487925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Теоретическая часть составлена в виде теста. Вопросы с одним правильным ответом. Время  выполнения тестового задания 45 минут.  За каждый правильный ответ засчитывается 1 балл.  Максимальное количество баллов за тестовое задание 25 баллов</w:t>
      </w:r>
    </w:p>
    <w:p w:rsidR="00DB2876" w:rsidRPr="003B4794" w:rsidRDefault="00DB2876" w:rsidP="00487925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  <w:u w:val="single"/>
        </w:rPr>
      </w:pPr>
      <w:r w:rsidRPr="003B4794">
        <w:rPr>
          <w:rFonts w:ascii="Times New Roman" w:hAnsi="Times New Roman" w:cs="Times New Roman"/>
          <w:b/>
          <w:bCs/>
          <w:spacing w:val="-13"/>
          <w:sz w:val="24"/>
          <w:szCs w:val="24"/>
          <w:u w:val="single"/>
        </w:rPr>
        <w:t xml:space="preserve">Вариант 1 </w:t>
      </w:r>
    </w:p>
    <w:p w:rsidR="00DB2876" w:rsidRPr="003B4794" w:rsidRDefault="00DB2876" w:rsidP="00487925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13"/>
          <w:sz w:val="24"/>
          <w:szCs w:val="24"/>
        </w:rPr>
        <w:t>1.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 ориентирована на совершенствование...</w:t>
      </w:r>
    </w:p>
    <w:p w:rsidR="00DB2876" w:rsidRPr="003B4794" w:rsidRDefault="00DB2876" w:rsidP="00487925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3B4794">
        <w:rPr>
          <w:rFonts w:ascii="Times New Roman" w:hAnsi="Times New Roman" w:cs="Times New Roman"/>
          <w:sz w:val="24"/>
          <w:szCs w:val="24"/>
        </w:rPr>
        <w:t>физических и психических качеств людей;</w:t>
      </w:r>
    </w:p>
    <w:p w:rsidR="00DB2876" w:rsidRPr="003B4794" w:rsidRDefault="00DB2876" w:rsidP="00487925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1"/>
          <w:sz w:val="24"/>
          <w:szCs w:val="24"/>
        </w:rPr>
        <w:t xml:space="preserve">б) </w:t>
      </w:r>
      <w:r w:rsidRPr="003B4794">
        <w:rPr>
          <w:rFonts w:ascii="Times New Roman" w:hAnsi="Times New Roman" w:cs="Times New Roman"/>
          <w:sz w:val="24"/>
          <w:szCs w:val="24"/>
        </w:rPr>
        <w:t>техники двигательных действий;</w:t>
      </w:r>
    </w:p>
    <w:p w:rsidR="00DB2876" w:rsidRPr="003B4794" w:rsidRDefault="00DB2876" w:rsidP="00487925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0"/>
          <w:sz w:val="24"/>
          <w:szCs w:val="24"/>
        </w:rPr>
        <w:t xml:space="preserve">в) </w:t>
      </w:r>
      <w:r w:rsidRPr="003B4794">
        <w:rPr>
          <w:rFonts w:ascii="Times New Roman" w:hAnsi="Times New Roman" w:cs="Times New Roman"/>
          <w:spacing w:val="-1"/>
          <w:sz w:val="24"/>
          <w:szCs w:val="24"/>
        </w:rPr>
        <w:t>работоспособности человека;</w:t>
      </w:r>
    </w:p>
    <w:p w:rsidR="00DB2876" w:rsidRPr="003B4794" w:rsidRDefault="00DB2876" w:rsidP="00487925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0"/>
          <w:sz w:val="24"/>
          <w:szCs w:val="24"/>
        </w:rPr>
        <w:t xml:space="preserve">г) </w:t>
      </w:r>
      <w:r w:rsidRPr="003B4794">
        <w:rPr>
          <w:rFonts w:ascii="Times New Roman" w:hAnsi="Times New Roman" w:cs="Times New Roman"/>
          <w:sz w:val="24"/>
          <w:szCs w:val="24"/>
        </w:rPr>
        <w:t>природных физических свойств человека.</w:t>
      </w:r>
    </w:p>
    <w:p w:rsidR="00DB2876" w:rsidRPr="003B4794" w:rsidRDefault="00DB2876" w:rsidP="00487925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12"/>
          <w:sz w:val="24"/>
          <w:szCs w:val="24"/>
        </w:rPr>
        <w:t>2.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794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Физическая подготовленность, приобретаемая в процессе физической  подготовки к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трудовой или иной деятельности, характеризуется…</w:t>
      </w:r>
    </w:p>
    <w:p w:rsidR="00DB2876" w:rsidRPr="003B4794" w:rsidRDefault="00DB2876" w:rsidP="00487925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4794">
        <w:rPr>
          <w:rFonts w:ascii="Times New Roman" w:hAnsi="Times New Roman" w:cs="Times New Roman"/>
          <w:spacing w:val="-9"/>
          <w:sz w:val="24"/>
          <w:szCs w:val="24"/>
        </w:rPr>
        <w:t xml:space="preserve"> а)</w:t>
      </w:r>
      <w:r w:rsidRPr="003B4794">
        <w:rPr>
          <w:rFonts w:ascii="Times New Roman" w:hAnsi="Times New Roman" w:cs="Times New Roman"/>
          <w:spacing w:val="-1"/>
          <w:sz w:val="24"/>
          <w:szCs w:val="24"/>
        </w:rPr>
        <w:t xml:space="preserve"> высокой устойчивостью к стрессовым ситуациям, воздействию         неблагоприятных </w:t>
      </w:r>
      <w:r w:rsidRPr="003B4794">
        <w:rPr>
          <w:rFonts w:ascii="Times New Roman" w:hAnsi="Times New Roman" w:cs="Times New Roman"/>
          <w:sz w:val="24"/>
          <w:szCs w:val="24"/>
        </w:rPr>
        <w:t>условий внешней среды и различным заболеваниям;</w:t>
      </w:r>
    </w:p>
    <w:p w:rsidR="00DB2876" w:rsidRPr="003B4794" w:rsidRDefault="00DB2876" w:rsidP="00487925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3B4794">
        <w:rPr>
          <w:rFonts w:ascii="Times New Roman" w:hAnsi="Times New Roman" w:cs="Times New Roman"/>
          <w:sz w:val="24"/>
          <w:szCs w:val="24"/>
        </w:rPr>
        <w:t xml:space="preserve"> уровнем работоспособности и запасом двигательных умений и навыков;</w:t>
      </w:r>
    </w:p>
    <w:p w:rsidR="00DB2876" w:rsidRPr="003B4794" w:rsidRDefault="00DB2876" w:rsidP="00487925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0"/>
          <w:sz w:val="24"/>
          <w:szCs w:val="24"/>
        </w:rPr>
        <w:t>в)</w:t>
      </w:r>
      <w:r w:rsidRPr="003B4794">
        <w:rPr>
          <w:rFonts w:ascii="Times New Roman" w:hAnsi="Times New Roman" w:cs="Times New Roman"/>
          <w:sz w:val="24"/>
          <w:szCs w:val="24"/>
        </w:rPr>
        <w:t xml:space="preserve"> хорошим развитием систем дыхания, кровообращения, достаточным запасом  надежности, эффективности и экономичности;</w:t>
      </w:r>
    </w:p>
    <w:p w:rsidR="00DB2876" w:rsidRPr="003B4794" w:rsidRDefault="00DB2876" w:rsidP="00487925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высокими результатами в учебной, трудовой и спортивной деятельности.</w:t>
      </w:r>
    </w:p>
    <w:p w:rsidR="00DB2876" w:rsidRPr="003B4794" w:rsidRDefault="00DB2876" w:rsidP="00487925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b/>
          <w:bCs/>
          <w:spacing w:val="-26"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3 . </w:t>
      </w:r>
      <w:r w:rsidRPr="003B4794">
        <w:rPr>
          <w:rFonts w:ascii="Times New Roman" w:hAnsi="Times New Roman" w:cs="Times New Roman"/>
          <w:b/>
          <w:bCs/>
          <w:spacing w:val="-4"/>
          <w:sz w:val="24"/>
          <w:szCs w:val="24"/>
        </w:rPr>
        <w:t>Величина нагрузки физических упражнений обусловлена...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7"/>
          <w:sz w:val="24"/>
          <w:szCs w:val="24"/>
        </w:rPr>
        <w:t xml:space="preserve">а) </w:t>
      </w:r>
      <w:r w:rsidRPr="003B4794">
        <w:rPr>
          <w:rFonts w:ascii="Times New Roman" w:hAnsi="Times New Roman" w:cs="Times New Roman"/>
          <w:spacing w:val="-2"/>
          <w:sz w:val="24"/>
          <w:szCs w:val="24"/>
        </w:rPr>
        <w:t>сочетанием объема и интенсивности двигательных действий;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22"/>
          <w:sz w:val="24"/>
          <w:szCs w:val="24"/>
        </w:rPr>
        <w:t xml:space="preserve">б) </w:t>
      </w:r>
      <w:r w:rsidRPr="003B4794">
        <w:rPr>
          <w:rFonts w:ascii="Times New Roman" w:hAnsi="Times New Roman" w:cs="Times New Roman"/>
          <w:spacing w:val="-8"/>
          <w:sz w:val="24"/>
          <w:szCs w:val="24"/>
        </w:rPr>
        <w:t>степенью преодолеваемых при их выполнении трудностей;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9"/>
          <w:sz w:val="24"/>
          <w:szCs w:val="24"/>
        </w:rPr>
        <w:t xml:space="preserve">в) </w:t>
      </w:r>
      <w:r w:rsidRPr="003B4794">
        <w:rPr>
          <w:rFonts w:ascii="Times New Roman" w:hAnsi="Times New Roman" w:cs="Times New Roman"/>
          <w:spacing w:val="-1"/>
          <w:sz w:val="24"/>
          <w:szCs w:val="24"/>
        </w:rPr>
        <w:t>утомлением, возникающим в  результате их выполнения;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B4794">
        <w:rPr>
          <w:rFonts w:ascii="Times New Roman" w:hAnsi="Times New Roman" w:cs="Times New Roman"/>
          <w:spacing w:val="-16"/>
          <w:sz w:val="24"/>
          <w:szCs w:val="24"/>
        </w:rPr>
        <w:t xml:space="preserve">г) </w:t>
      </w:r>
      <w:r w:rsidRPr="003B4794">
        <w:rPr>
          <w:rFonts w:ascii="Times New Roman" w:hAnsi="Times New Roman" w:cs="Times New Roman"/>
          <w:spacing w:val="-7"/>
          <w:sz w:val="24"/>
          <w:szCs w:val="24"/>
        </w:rPr>
        <w:t>частотой сердечных сокращений.</w:t>
      </w:r>
    </w:p>
    <w:p w:rsidR="00DB2876" w:rsidRPr="003B4794" w:rsidRDefault="00DB2876" w:rsidP="00487925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18"/>
          <w:sz w:val="24"/>
          <w:szCs w:val="24"/>
        </w:rPr>
        <w:t>4.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Правильной можно считать осанку, если вы, стоя у стены, касаетесь ее...</w:t>
      </w:r>
    </w:p>
    <w:p w:rsidR="00DB2876" w:rsidRPr="003B4794" w:rsidRDefault="00DB2876" w:rsidP="00487925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2"/>
          <w:sz w:val="24"/>
          <w:szCs w:val="24"/>
        </w:rPr>
        <w:t xml:space="preserve">а) </w:t>
      </w:r>
      <w:r w:rsidRPr="003B4794">
        <w:rPr>
          <w:rFonts w:ascii="Times New Roman" w:hAnsi="Times New Roman" w:cs="Times New Roman"/>
          <w:sz w:val="24"/>
          <w:szCs w:val="24"/>
        </w:rPr>
        <w:t>затылком, ягодицами, пятками;</w:t>
      </w:r>
    </w:p>
    <w:p w:rsidR="00DB2876" w:rsidRPr="003B4794" w:rsidRDefault="00DB2876" w:rsidP="00487925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5"/>
          <w:sz w:val="24"/>
          <w:szCs w:val="24"/>
        </w:rPr>
        <w:t xml:space="preserve">б) </w:t>
      </w:r>
      <w:r w:rsidRPr="003B4794">
        <w:rPr>
          <w:rFonts w:ascii="Times New Roman" w:hAnsi="Times New Roman" w:cs="Times New Roman"/>
          <w:sz w:val="24"/>
          <w:szCs w:val="24"/>
        </w:rPr>
        <w:t>лопатками, ягодицами, пятками;</w:t>
      </w:r>
    </w:p>
    <w:p w:rsidR="00DB2876" w:rsidRPr="003B4794" w:rsidRDefault="00DB2876" w:rsidP="00487925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0"/>
          <w:sz w:val="24"/>
          <w:szCs w:val="24"/>
        </w:rPr>
        <w:t xml:space="preserve">в) </w:t>
      </w:r>
      <w:r w:rsidRPr="003B4794">
        <w:rPr>
          <w:rFonts w:ascii="Times New Roman" w:hAnsi="Times New Roman" w:cs="Times New Roman"/>
          <w:sz w:val="24"/>
          <w:szCs w:val="24"/>
        </w:rPr>
        <w:t>затылком, спиной, пятками;</w:t>
      </w:r>
    </w:p>
    <w:p w:rsidR="00DB2876" w:rsidRPr="003B4794" w:rsidRDefault="00DB2876" w:rsidP="00487925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r w:rsidRPr="003B4794">
        <w:rPr>
          <w:rFonts w:ascii="Times New Roman" w:hAnsi="Times New Roman" w:cs="Times New Roman"/>
          <w:sz w:val="24"/>
          <w:szCs w:val="24"/>
        </w:rPr>
        <w:t>затылком, лопатками, ягодицами, пятками.</w:t>
      </w:r>
    </w:p>
    <w:p w:rsidR="00DB2876" w:rsidRPr="003B4794" w:rsidRDefault="00DB2876" w:rsidP="00487925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10"/>
          <w:sz w:val="24"/>
          <w:szCs w:val="24"/>
        </w:rPr>
        <w:t>5.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Главной причиной нарушения осанки является...</w:t>
      </w:r>
    </w:p>
    <w:p w:rsidR="00DB2876" w:rsidRPr="003B4794" w:rsidRDefault="00DB2876" w:rsidP="00487925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0"/>
          <w:sz w:val="24"/>
          <w:szCs w:val="24"/>
        </w:rPr>
        <w:t xml:space="preserve">а) </w:t>
      </w:r>
      <w:r w:rsidRPr="003B4794">
        <w:rPr>
          <w:rFonts w:ascii="Times New Roman" w:hAnsi="Times New Roman" w:cs="Times New Roman"/>
          <w:sz w:val="24"/>
          <w:szCs w:val="24"/>
        </w:rPr>
        <w:t>привычка к определенным позам;</w:t>
      </w:r>
    </w:p>
    <w:p w:rsidR="00DB2876" w:rsidRPr="003B4794" w:rsidRDefault="00DB2876" w:rsidP="00487925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3"/>
          <w:sz w:val="24"/>
          <w:szCs w:val="24"/>
        </w:rPr>
        <w:t xml:space="preserve">б) </w:t>
      </w:r>
      <w:r w:rsidRPr="003B4794">
        <w:rPr>
          <w:rFonts w:ascii="Times New Roman" w:hAnsi="Times New Roman" w:cs="Times New Roman"/>
          <w:sz w:val="24"/>
          <w:szCs w:val="24"/>
        </w:rPr>
        <w:t>слабость мышц;</w:t>
      </w:r>
    </w:p>
    <w:p w:rsidR="00DB2876" w:rsidRPr="003B4794" w:rsidRDefault="00DB2876" w:rsidP="00487925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3"/>
          <w:sz w:val="24"/>
          <w:szCs w:val="24"/>
        </w:rPr>
        <w:t xml:space="preserve">в) </w:t>
      </w:r>
      <w:r w:rsidRPr="003B4794">
        <w:rPr>
          <w:rFonts w:ascii="Times New Roman" w:hAnsi="Times New Roman" w:cs="Times New Roman"/>
          <w:sz w:val="24"/>
          <w:szCs w:val="24"/>
        </w:rPr>
        <w:t>отсутствие движений во время школьных уроков;</w:t>
      </w:r>
    </w:p>
    <w:p w:rsidR="00DB2876" w:rsidRPr="003B4794" w:rsidRDefault="00DB2876" w:rsidP="00487925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2"/>
          <w:sz w:val="24"/>
          <w:szCs w:val="24"/>
        </w:rPr>
        <w:t xml:space="preserve">г) </w:t>
      </w:r>
      <w:r w:rsidRPr="003B4794">
        <w:rPr>
          <w:rFonts w:ascii="Times New Roman" w:hAnsi="Times New Roman" w:cs="Times New Roman"/>
          <w:sz w:val="24"/>
          <w:szCs w:val="24"/>
        </w:rPr>
        <w:t>ношение сумки, портфеля на одном плече.</w:t>
      </w:r>
    </w:p>
    <w:p w:rsidR="00DB2876" w:rsidRPr="003B4794" w:rsidRDefault="00DB2876" w:rsidP="00487925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8"/>
          <w:sz w:val="24"/>
          <w:szCs w:val="24"/>
        </w:rPr>
        <w:t>6.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 режима дня способствует укреплению здоровья, потому что...</w:t>
      </w:r>
    </w:p>
    <w:p w:rsidR="00DB2876" w:rsidRPr="003B4794" w:rsidRDefault="00DB2876" w:rsidP="0048792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3B4794">
        <w:rPr>
          <w:rFonts w:ascii="Times New Roman" w:hAnsi="Times New Roman" w:cs="Times New Roman"/>
          <w:sz w:val="24"/>
          <w:szCs w:val="24"/>
        </w:rPr>
        <w:t>обеспечивает ритмичность работы организма;</w:t>
      </w:r>
    </w:p>
    <w:p w:rsidR="00DB2876" w:rsidRPr="003B4794" w:rsidRDefault="00DB2876" w:rsidP="0048792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8"/>
          <w:sz w:val="24"/>
          <w:szCs w:val="24"/>
        </w:rPr>
        <w:t xml:space="preserve">б) </w:t>
      </w:r>
      <w:r w:rsidRPr="003B4794">
        <w:rPr>
          <w:rFonts w:ascii="Times New Roman" w:hAnsi="Times New Roman" w:cs="Times New Roman"/>
          <w:sz w:val="24"/>
          <w:szCs w:val="24"/>
        </w:rPr>
        <w:t>позволяет правильно планировать дела в течение дня;</w:t>
      </w:r>
    </w:p>
    <w:p w:rsidR="00DB2876" w:rsidRPr="003B4794" w:rsidRDefault="00DB2876" w:rsidP="0048792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0"/>
          <w:sz w:val="24"/>
          <w:szCs w:val="24"/>
        </w:rPr>
        <w:t xml:space="preserve">в) </w:t>
      </w:r>
      <w:r w:rsidRPr="003B4794">
        <w:rPr>
          <w:rFonts w:ascii="Times New Roman" w:hAnsi="Times New Roman" w:cs="Times New Roman"/>
          <w:sz w:val="24"/>
          <w:szCs w:val="24"/>
        </w:rPr>
        <w:t>распределение основных дел осуществляется более или менее   стандартно в  течение каждого дня;</w:t>
      </w:r>
    </w:p>
    <w:p w:rsidR="00DB2876" w:rsidRPr="003B4794" w:rsidRDefault="00DB2876" w:rsidP="0048792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позволяет избегать  неоправданных  физических напряжений.</w:t>
      </w:r>
    </w:p>
    <w:p w:rsidR="00DB2876" w:rsidRPr="003B4794" w:rsidRDefault="00DB2876" w:rsidP="00487925">
      <w:p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10"/>
          <w:sz w:val="24"/>
          <w:szCs w:val="24"/>
        </w:rPr>
        <w:t>7.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Под силой как физическим качеством понимается:</w:t>
      </w:r>
    </w:p>
    <w:p w:rsidR="00DB2876" w:rsidRPr="003B4794" w:rsidRDefault="00DB2876" w:rsidP="00487925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3B4794">
        <w:rPr>
          <w:rFonts w:ascii="Times New Roman" w:hAnsi="Times New Roman" w:cs="Times New Roman"/>
          <w:sz w:val="24"/>
          <w:szCs w:val="24"/>
        </w:rPr>
        <w:t xml:space="preserve"> способность поднимать тяжелые предметы;</w:t>
      </w:r>
    </w:p>
    <w:p w:rsidR="00DB2876" w:rsidRPr="003B4794" w:rsidRDefault="00DB2876" w:rsidP="00487925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3B4794">
        <w:rPr>
          <w:rFonts w:ascii="Times New Roman" w:hAnsi="Times New Roman" w:cs="Times New Roman"/>
          <w:sz w:val="24"/>
          <w:szCs w:val="24"/>
        </w:rPr>
        <w:t xml:space="preserve"> свойства человека, обеспечивающие возможность воздействовать  на внешние силы за счет мышечных напряжений;</w:t>
      </w:r>
    </w:p>
    <w:p w:rsidR="00DB2876" w:rsidRPr="003B4794" w:rsidRDefault="00DB2876" w:rsidP="00487925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комплекс физических свойств организма, позволяющий преодолевать внешнее сопротивление, либо противодействовать ему за счет мышечных напряжений.</w:t>
      </w:r>
    </w:p>
    <w:p w:rsidR="00DB2876" w:rsidRPr="003B4794" w:rsidRDefault="00DB2876" w:rsidP="00487925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8. </w:t>
      </w:r>
      <w:r w:rsidRPr="003B479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Под быстротой как  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>физическим качеством понимается:</w:t>
      </w:r>
      <w:r w:rsidRPr="003B479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DB2876" w:rsidRPr="003B4794" w:rsidRDefault="00DB2876" w:rsidP="00487925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комплекс свойств человека, позволяющий передвигаться  с большой скоростью</w:t>
      </w:r>
      <w:r w:rsidRPr="003B479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DB2876" w:rsidRPr="003B4794" w:rsidRDefault="00DB2876" w:rsidP="00487925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7"/>
          <w:sz w:val="24"/>
          <w:szCs w:val="24"/>
        </w:rPr>
        <w:t>б)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комплекс физических свойств человека, позволяющий быстро реагировать на сигналы и выполнять движения за кратчайший промежуток времени</w:t>
      </w:r>
      <w:r w:rsidRPr="003B479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DB2876" w:rsidRPr="003B4794" w:rsidRDefault="00DB2876" w:rsidP="00487925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3B4794">
        <w:rPr>
          <w:rFonts w:ascii="Times New Roman" w:hAnsi="Times New Roman" w:cs="Times New Roman"/>
          <w:spacing w:val="-1"/>
          <w:sz w:val="24"/>
          <w:szCs w:val="24"/>
        </w:rPr>
        <w:t xml:space="preserve"> способность человека быстро набирать скорость.</w:t>
      </w:r>
    </w:p>
    <w:p w:rsidR="00DB2876" w:rsidRPr="003B4794" w:rsidRDefault="00DB2876" w:rsidP="0048792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76" w:rsidRPr="003B4794" w:rsidRDefault="00DB2876" w:rsidP="0048792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9. Выносливость человека не зависит от...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3B4794">
        <w:rPr>
          <w:rFonts w:ascii="Times New Roman" w:hAnsi="Times New Roman" w:cs="Times New Roman"/>
          <w:sz w:val="24"/>
          <w:szCs w:val="24"/>
        </w:rPr>
        <w:t xml:space="preserve"> функциональных возможностей систем энергообеспечения;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6"/>
          <w:sz w:val="24"/>
          <w:szCs w:val="24"/>
        </w:rPr>
        <w:t>б)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быстроты двигательной реакции;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настойчивости, выдержки, мужества, умения терпеть;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 w:rsidRPr="003B4794">
        <w:rPr>
          <w:rFonts w:ascii="Times New Roman" w:hAnsi="Times New Roman" w:cs="Times New Roman"/>
          <w:sz w:val="24"/>
          <w:szCs w:val="24"/>
        </w:rPr>
        <w:t>силы мышц.</w:t>
      </w:r>
    </w:p>
    <w:p w:rsidR="00DB2876" w:rsidRPr="003B4794" w:rsidRDefault="00DB2876" w:rsidP="00487925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pacing w:val="-1"/>
          <w:sz w:val="24"/>
          <w:szCs w:val="24"/>
        </w:rPr>
        <w:t>10.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 При воспитании выносливости применяют режимы нагрузки, которые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br/>
        <w:t>принято подразделять на оздоровительный, поддерживающий, развивающий и тренирующий. Какую частоту сердечных сокращений вызывает поддерживающий  ре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softHyphen/>
        <w:t>жим?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3B4794">
        <w:rPr>
          <w:rFonts w:ascii="Times New Roman" w:hAnsi="Times New Roman" w:cs="Times New Roman"/>
          <w:sz w:val="24"/>
          <w:szCs w:val="24"/>
        </w:rPr>
        <w:t xml:space="preserve"> </w:t>
      </w:r>
      <w:r w:rsidRPr="003B4794">
        <w:rPr>
          <w:rFonts w:ascii="Times New Roman" w:hAnsi="Times New Roman" w:cs="Times New Roman"/>
          <w:spacing w:val="-2"/>
          <w:sz w:val="24"/>
          <w:szCs w:val="24"/>
        </w:rPr>
        <w:t>110—130 ударов в минуту;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до 140 ударов в минуту;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3B4794">
        <w:rPr>
          <w:rFonts w:ascii="Times New Roman" w:hAnsi="Times New Roman" w:cs="Times New Roman"/>
          <w:sz w:val="24"/>
          <w:szCs w:val="24"/>
        </w:rPr>
        <w:t xml:space="preserve"> </w:t>
      </w:r>
      <w:r w:rsidRPr="003B4794">
        <w:rPr>
          <w:rFonts w:ascii="Times New Roman" w:hAnsi="Times New Roman" w:cs="Times New Roman"/>
          <w:spacing w:val="-5"/>
          <w:sz w:val="24"/>
          <w:szCs w:val="24"/>
        </w:rPr>
        <w:t>140— 160 ударов в минуту;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pacing w:val="-12"/>
          <w:sz w:val="24"/>
          <w:szCs w:val="24"/>
        </w:rPr>
        <w:t>г)</w:t>
      </w:r>
      <w:r w:rsidRPr="003B4794">
        <w:rPr>
          <w:rFonts w:ascii="Times New Roman" w:hAnsi="Times New Roman" w:cs="Times New Roman"/>
          <w:sz w:val="24"/>
          <w:szCs w:val="24"/>
        </w:rPr>
        <w:t xml:space="preserve"> до 160 ударов в минуту.</w:t>
      </w:r>
    </w:p>
    <w:p w:rsidR="00DB2876" w:rsidRPr="003B4794" w:rsidRDefault="00DB2876" w:rsidP="0048792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11. Наиболее эффективным упражнением развития выносливости служит: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а) бег на короткие дистанции;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б) бег на средние дистанции;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в) бег на длинные дистанции.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12. При самостоятельных занятиях легкой атлетикой основным методом контроля  физической нагрузкой является: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а) частота дыхания;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б) частота сердечных сокращений;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в) самочувствие.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13. Отсутствие разминки перед занятиями физической культурой, часто приводит к: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а) экономии сил;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б) улучшению спортивного результата;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в) травмам.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в) повышена температура тела.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14. Для воспитания быстроты используются: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а) двигательные действия, выполняемые с максимальной скоростью;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б) двигательные действия, выполняемые с максимальной амплитудой движений;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sz w:val="24"/>
          <w:szCs w:val="24"/>
        </w:rPr>
      </w:pPr>
      <w:r w:rsidRPr="003B4794">
        <w:rPr>
          <w:rFonts w:ascii="Times New Roman" w:hAnsi="Times New Roman" w:cs="Times New Roman"/>
          <w:sz w:val="24"/>
          <w:szCs w:val="24"/>
        </w:rPr>
        <w:t>в) двигательные действия, направленные на выполнение нагрузки длительное время;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 xml:space="preserve">15. Укажите, последовательность упражнений предпочтительную для утренней гигиенической гимнастики: 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3"/>
          <w:sz w:val="24"/>
          <w:szCs w:val="24"/>
        </w:rPr>
        <w:t>1. Упражнения,  увеличивающие гибкость;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3"/>
          <w:sz w:val="24"/>
          <w:szCs w:val="24"/>
        </w:rPr>
        <w:t>2. Упражнения на дыхание, расслабление и восстановление.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3"/>
          <w:sz w:val="24"/>
          <w:szCs w:val="24"/>
        </w:rPr>
        <w:t>3. Упражнения для ног: выпады, приседания, подскоки.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</w:t>
      </w:r>
      <w:r w:rsidRPr="003B479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Упражнения,</w:t>
      </w: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активизирующие деятельность сердечнососудистой системы;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 </w:t>
      </w:r>
      <w:r w:rsidRPr="003B479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Упражнения, укрепляющие основные мышечные группы.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</w:t>
      </w:r>
      <w:r w:rsidRPr="003B479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Упражнения,</w:t>
      </w: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способствующие переходу организма в рабочее состояние.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 </w:t>
      </w:r>
      <w:r w:rsidRPr="003B479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Упражнения,</w:t>
      </w: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укрепляющие мышцы брюшного пресса.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Ответы:  а) 1, 2, 3, 4, 5, 6, 7;  б) 2, 6, 7, 1, 4, 5, 3; в) 3, 5, 7, 1, 6, 2, 4; 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   г) 6, 4, 5, 1, 7, 3, 2. 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16. Отметьте, что определяет техника безопасности: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комплекс мер направленных на обучения правилам поведения, правилам страховки и самостраховки, оказание доврачебной медицинской помощи;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правильное выполнение упражнений;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организацию и проведение учебных и внеурочных занятий в соответствии с гигиеническими требованиями.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17.</w:t>
      </w: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Отметьте, что такое адаптация: 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процесс приспособления организма к меняющимся условиям среды;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чередование нагрузки и отдыха во время тренировочного процесса;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процесс восстановления.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18.</w:t>
      </w: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4794">
        <w:rPr>
          <w:rFonts w:ascii="Times New Roman" w:hAnsi="Times New Roman" w:cs="Times New Roman"/>
          <w:b/>
          <w:bCs/>
          <w:sz w:val="24"/>
          <w:szCs w:val="24"/>
        </w:rPr>
        <w:t>Укажите нормальные показатели пульса здорового человека в покое: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60 – 80 ударов в минуту;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70 – 90 ударов в минуту;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в)75 - 85 ударов в минуту;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г) 50 - 70 ударов в минуту.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19</w:t>
      </w: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Регулярное занятие физической культурой и спортом, правильное распределение активного и пассивного отдыха, это: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соблюдение распорядка;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оптимальный двигательный режим.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20. Система мероприятий позволяющая использовать естественные силы природы: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гигиена;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закаливание;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питание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21. Правильное распределение основных физиологических потребностей в течение суток (сна, бодрствования, приема пищи) это: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режим дня;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соблюдение правил гигиены;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ритмическая деятельность.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22. Привычно правильное положение тела в покое и в движении, это: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осанка;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рост;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движение.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23. Совокупность процессов, которые обеспечивают поступление кислорода в организм, это: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питание;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дыхание;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зарядка.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24. Способность преодолевать внешнее сопротивление или противостоять ему за счет мышечных усилий это: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зарядка;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сила;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воля.</w:t>
      </w:r>
    </w:p>
    <w:p w:rsidR="00DB2876" w:rsidRPr="003B4794" w:rsidRDefault="00DB2876" w:rsidP="00487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94">
        <w:rPr>
          <w:rFonts w:ascii="Times New Roman" w:hAnsi="Times New Roman" w:cs="Times New Roman"/>
          <w:b/>
          <w:bCs/>
          <w:sz w:val="24"/>
          <w:szCs w:val="24"/>
        </w:rPr>
        <w:t>25. Способность длительное время выполнять заданную работу это: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упрямство;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стойкость;</w:t>
      </w:r>
    </w:p>
    <w:p w:rsidR="00DB2876" w:rsidRPr="003B4794" w:rsidRDefault="00DB2876" w:rsidP="00487925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47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выносливость.</w:t>
      </w:r>
    </w:p>
    <w:p w:rsidR="00DB2876" w:rsidRPr="003B4794" w:rsidRDefault="00DB2876" w:rsidP="004879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876" w:rsidRPr="003B4794" w:rsidRDefault="00DB2876" w:rsidP="004879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876" w:rsidRPr="003B4794" w:rsidRDefault="00DB2876" w:rsidP="004879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876" w:rsidRDefault="00DB2876" w:rsidP="00487925"/>
    <w:sectPr w:rsidR="00DB2876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87F97"/>
    <w:rsid w:val="001B69B0"/>
    <w:rsid w:val="002B1F60"/>
    <w:rsid w:val="00345107"/>
    <w:rsid w:val="003B4794"/>
    <w:rsid w:val="003C7EEA"/>
    <w:rsid w:val="004770A8"/>
    <w:rsid w:val="00482FB1"/>
    <w:rsid w:val="00487925"/>
    <w:rsid w:val="005025D1"/>
    <w:rsid w:val="005821E0"/>
    <w:rsid w:val="0060547C"/>
    <w:rsid w:val="0066600A"/>
    <w:rsid w:val="0074728E"/>
    <w:rsid w:val="007621D9"/>
    <w:rsid w:val="00792534"/>
    <w:rsid w:val="00795E6D"/>
    <w:rsid w:val="007C1ECC"/>
    <w:rsid w:val="007E206E"/>
    <w:rsid w:val="007F2959"/>
    <w:rsid w:val="008146AA"/>
    <w:rsid w:val="00846D1B"/>
    <w:rsid w:val="00863CBF"/>
    <w:rsid w:val="008C619A"/>
    <w:rsid w:val="00AC40D6"/>
    <w:rsid w:val="00B436C4"/>
    <w:rsid w:val="00BC5E70"/>
    <w:rsid w:val="00BF2DC0"/>
    <w:rsid w:val="00CA24B4"/>
    <w:rsid w:val="00CB475E"/>
    <w:rsid w:val="00D807F3"/>
    <w:rsid w:val="00DA21B6"/>
    <w:rsid w:val="00DB2876"/>
    <w:rsid w:val="00DC613B"/>
    <w:rsid w:val="00DC6AA7"/>
    <w:rsid w:val="00DF14D7"/>
    <w:rsid w:val="00F436DB"/>
    <w:rsid w:val="00F709E7"/>
    <w:rsid w:val="00F76875"/>
    <w:rsid w:val="00F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960</Words>
  <Characters>5475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15</cp:revision>
  <dcterms:created xsi:type="dcterms:W3CDTF">2019-02-13T10:17:00Z</dcterms:created>
  <dcterms:modified xsi:type="dcterms:W3CDTF">2020-04-13T11:50:00Z</dcterms:modified>
</cp:coreProperties>
</file>