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E" w:rsidRDefault="0055752E" w:rsidP="0066600A">
      <w:r>
        <w:t>Задачи  Найти в интернете, ознакомиться, в домашних условиях не выполнять.</w:t>
      </w:r>
    </w:p>
    <w:p w:rsidR="0055752E" w:rsidRDefault="0055752E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55752E" w:rsidRPr="00A76D88">
        <w:tc>
          <w:tcPr>
            <w:tcW w:w="1914" w:type="dxa"/>
          </w:tcPr>
          <w:p w:rsidR="0055752E" w:rsidRPr="00A76D88" w:rsidRDefault="0055752E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55752E" w:rsidRPr="00A76D88" w:rsidRDefault="0055752E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55752E" w:rsidRPr="00A76D88" w:rsidRDefault="0055752E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55752E" w:rsidRPr="00A76D88" w:rsidRDefault="0055752E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55752E" w:rsidRPr="00A76D88">
        <w:trPr>
          <w:trHeight w:val="560"/>
        </w:trPr>
        <w:tc>
          <w:tcPr>
            <w:tcW w:w="1914" w:type="dxa"/>
          </w:tcPr>
          <w:p w:rsidR="0055752E" w:rsidRPr="00F51AD4" w:rsidRDefault="0055752E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914" w:type="dxa"/>
          </w:tcPr>
          <w:p w:rsidR="0055752E" w:rsidRPr="00A76D88" w:rsidRDefault="0055752E" w:rsidP="00A76D88">
            <w:pPr>
              <w:spacing w:after="0" w:line="240" w:lineRule="auto"/>
            </w:pPr>
            <w:r>
              <w:rPr>
                <w:lang w:val="en-US"/>
              </w:rPr>
              <w:t>16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55752E" w:rsidRPr="00A76D88" w:rsidRDefault="0055752E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индивидуального, группового блокирования.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55752E" w:rsidRPr="00A76D88" w:rsidRDefault="0055752E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55752E" w:rsidRPr="00A76D88" w:rsidRDefault="0055752E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55752E" w:rsidRPr="00A76D88" w:rsidRDefault="0055752E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52E" w:rsidRPr="00A76D88">
        <w:tc>
          <w:tcPr>
            <w:tcW w:w="1914" w:type="dxa"/>
          </w:tcPr>
          <w:p w:rsidR="0055752E" w:rsidRPr="00F51AD4" w:rsidRDefault="0055752E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1914" w:type="dxa"/>
          </w:tcPr>
          <w:p w:rsidR="0055752E" w:rsidRPr="00A76D88" w:rsidRDefault="0055752E" w:rsidP="00A76D88">
            <w:pPr>
              <w:spacing w:after="0" w:line="240" w:lineRule="auto"/>
            </w:pPr>
            <w:r>
              <w:rPr>
                <w:lang w:val="en-US"/>
              </w:rPr>
              <w:t>16</w:t>
            </w:r>
            <w:r w:rsidRPr="00A76D88">
              <w:t>.</w:t>
            </w:r>
            <w:r>
              <w:rPr>
                <w:lang w:val="en-US"/>
              </w:rPr>
              <w:t>04</w:t>
            </w:r>
            <w:r w:rsidRPr="00A76D88">
              <w:t>.2020</w:t>
            </w:r>
          </w:p>
        </w:tc>
        <w:tc>
          <w:tcPr>
            <w:tcW w:w="2284" w:type="dxa"/>
          </w:tcPr>
          <w:p w:rsidR="0055752E" w:rsidRPr="00A76D88" w:rsidRDefault="0055752E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55752E" w:rsidRPr="00A76D88" w:rsidRDefault="0055752E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55752E" w:rsidRPr="00A76D88" w:rsidRDefault="0055752E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55752E" w:rsidRPr="00A76D88" w:rsidRDefault="0055752E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752E" w:rsidRDefault="0055752E"/>
    <w:sectPr w:rsidR="0055752E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65CD0"/>
    <w:rsid w:val="0013088C"/>
    <w:rsid w:val="00171C97"/>
    <w:rsid w:val="001B4BCC"/>
    <w:rsid w:val="001E2DE2"/>
    <w:rsid w:val="002529B3"/>
    <w:rsid w:val="002A1A10"/>
    <w:rsid w:val="002B1F60"/>
    <w:rsid w:val="00327CC3"/>
    <w:rsid w:val="00345107"/>
    <w:rsid w:val="00372D92"/>
    <w:rsid w:val="003B0269"/>
    <w:rsid w:val="003B7C34"/>
    <w:rsid w:val="004526F1"/>
    <w:rsid w:val="004770A8"/>
    <w:rsid w:val="0055752E"/>
    <w:rsid w:val="005821E0"/>
    <w:rsid w:val="00584051"/>
    <w:rsid w:val="00605F9C"/>
    <w:rsid w:val="0066600A"/>
    <w:rsid w:val="006C58BF"/>
    <w:rsid w:val="007708FA"/>
    <w:rsid w:val="00792534"/>
    <w:rsid w:val="00881D65"/>
    <w:rsid w:val="00906BE8"/>
    <w:rsid w:val="009421B8"/>
    <w:rsid w:val="00992F03"/>
    <w:rsid w:val="00A76D88"/>
    <w:rsid w:val="00AB0056"/>
    <w:rsid w:val="00AF3A36"/>
    <w:rsid w:val="00B22BE3"/>
    <w:rsid w:val="00B436C4"/>
    <w:rsid w:val="00B52BD1"/>
    <w:rsid w:val="00D80B88"/>
    <w:rsid w:val="00DC6AA7"/>
    <w:rsid w:val="00F436DB"/>
    <w:rsid w:val="00F51AD4"/>
    <w:rsid w:val="00F97746"/>
    <w:rsid w:val="00FA4346"/>
    <w:rsid w:val="00F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15</cp:revision>
  <dcterms:created xsi:type="dcterms:W3CDTF">2019-02-13T10:17:00Z</dcterms:created>
  <dcterms:modified xsi:type="dcterms:W3CDTF">2020-04-15T17:45:00Z</dcterms:modified>
</cp:coreProperties>
</file>