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5B" w:rsidRDefault="006B4F5B">
      <w:pPr>
        <w:spacing w:after="200" w:line="276" w:lineRule="auto"/>
      </w:pPr>
      <w:r>
        <w:t>Задачи:  Найти в интернете, ознакомиться, выполнить в домашних условиях.</w:t>
      </w:r>
    </w:p>
    <w:p w:rsidR="006B4F5B" w:rsidRDefault="006B4F5B">
      <w:pPr>
        <w:spacing w:after="200" w:line="276" w:lineRule="auto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14"/>
        <w:gridCol w:w="1914"/>
        <w:gridCol w:w="2284"/>
        <w:gridCol w:w="2326"/>
      </w:tblGrid>
      <w:tr w:rsidR="006B4F5B" w:rsidRPr="0061203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Default="006B4F5B">
            <w:r>
              <w:t>№  Урока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Default="006B4F5B">
            <w:r>
              <w:t>Дата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Default="006B4F5B">
            <w:r>
              <w:t>Тема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Default="006B4F5B">
            <w:r>
              <w:t>Дом.задание</w:t>
            </w:r>
          </w:p>
        </w:tc>
      </w:tr>
      <w:tr w:rsidR="006B4F5B" w:rsidRPr="00612031">
        <w:trPr>
          <w:trHeight w:val="56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Pr="00181000" w:rsidRDefault="006B4F5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Default="006B4F5B">
            <w:r>
              <w:rPr>
                <w:lang w:val="en-US"/>
              </w:rPr>
              <w:t>25</w:t>
            </w:r>
            <w:r>
              <w:t>.04.2020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Pr="00612031" w:rsidRDefault="006B4F5B"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ритмической гимнастики в современном стиле.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Default="006B4F5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Интернет-ресурсы:</w:t>
            </w:r>
          </w:p>
          <w:p w:rsidR="006B4F5B" w:rsidRDefault="006B4F5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:// mamutkin.ucoz.ru-  Раздел «Электронные учебники»</w:t>
            </w:r>
          </w:p>
          <w:p w:rsidR="006B4F5B" w:rsidRPr="00612031" w:rsidRDefault="006B4F5B"/>
        </w:tc>
      </w:tr>
      <w:tr w:rsidR="006B4F5B" w:rsidRPr="0061203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Pr="00C92429" w:rsidRDefault="006B4F5B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Default="006B4F5B">
            <w:r>
              <w:rPr>
                <w:lang w:val="en-US"/>
              </w:rPr>
              <w:t>25</w:t>
            </w:r>
            <w:r>
              <w:t>.04.2020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Pr="00612031" w:rsidRDefault="006B4F5B"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ритмической гимнастики в русском стиле.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F5B" w:rsidRDefault="006B4F5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Интернет-ресурсы:</w:t>
            </w:r>
          </w:p>
          <w:p w:rsidR="006B4F5B" w:rsidRDefault="006B4F5B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:// mamutkin.ucoz.ru-  Раздел «Электронные учебники»</w:t>
            </w:r>
          </w:p>
          <w:p w:rsidR="006B4F5B" w:rsidRPr="00612031" w:rsidRDefault="006B4F5B"/>
        </w:tc>
      </w:tr>
    </w:tbl>
    <w:p w:rsidR="006B4F5B" w:rsidRDefault="006B4F5B">
      <w:pPr>
        <w:spacing w:after="200" w:line="276" w:lineRule="auto"/>
      </w:pPr>
    </w:p>
    <w:sectPr w:rsidR="006B4F5B" w:rsidSect="00C1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A2B"/>
    <w:rsid w:val="00181000"/>
    <w:rsid w:val="00195993"/>
    <w:rsid w:val="003A0A2B"/>
    <w:rsid w:val="006053FB"/>
    <w:rsid w:val="00612031"/>
    <w:rsid w:val="006B4F5B"/>
    <w:rsid w:val="00812E9B"/>
    <w:rsid w:val="00B24E15"/>
    <w:rsid w:val="00C14378"/>
    <w:rsid w:val="00C9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F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" TargetMode="External"/><Relationship Id="rId4" Type="http://schemas.openxmlformats.org/officeDocument/2006/relationships/hyperlink" Target="ht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70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2020-04-17T17:11:00Z</dcterms:created>
  <dcterms:modified xsi:type="dcterms:W3CDTF">2020-04-24T16:15:00Z</dcterms:modified>
</cp:coreProperties>
</file>