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B" w:rsidRDefault="00487E2B" w:rsidP="0066600A">
      <w:r>
        <w:t>Задачи  Найти в интернете, ознакомиться, упражнения в домашних условиях не выполнять.</w:t>
      </w:r>
    </w:p>
    <w:p w:rsidR="00487E2B" w:rsidRDefault="00487E2B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487E2B" w:rsidRPr="00846D1B">
        <w:tc>
          <w:tcPr>
            <w:tcW w:w="1914" w:type="dxa"/>
          </w:tcPr>
          <w:p w:rsidR="00487E2B" w:rsidRPr="00846D1B" w:rsidRDefault="00487E2B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487E2B" w:rsidRPr="00846D1B" w:rsidRDefault="00487E2B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487E2B" w:rsidRPr="00846D1B" w:rsidRDefault="00487E2B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487E2B" w:rsidRPr="00846D1B" w:rsidRDefault="00487E2B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487E2B" w:rsidRPr="00846D1B">
        <w:trPr>
          <w:trHeight w:val="560"/>
        </w:trPr>
        <w:tc>
          <w:tcPr>
            <w:tcW w:w="1914" w:type="dxa"/>
          </w:tcPr>
          <w:p w:rsidR="00487E2B" w:rsidRPr="00994588" w:rsidRDefault="00487E2B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487E2B" w:rsidRPr="00846D1B" w:rsidRDefault="00487E2B" w:rsidP="004A730C">
            <w:pPr>
              <w:spacing w:after="0" w:line="240" w:lineRule="auto"/>
            </w:pPr>
            <w:r>
              <w:rPr>
                <w:lang w:val="en-US"/>
              </w:rPr>
              <w:t>4.</w:t>
            </w:r>
            <w:r w:rsidRPr="00846D1B">
              <w:t>0</w:t>
            </w:r>
            <w:r>
              <w:t>5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487E2B" w:rsidRPr="00AF3A36" w:rsidRDefault="00487E2B" w:rsidP="0099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(индивидуальные, групповые, командные). Учебная игра с заданиями.</w:t>
            </w:r>
          </w:p>
          <w:p w:rsidR="00487E2B" w:rsidRPr="00AF3A36" w:rsidRDefault="00487E2B" w:rsidP="0099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4х9 м, сек</w:t>
            </w:r>
          </w:p>
          <w:p w:rsidR="00487E2B" w:rsidRPr="00A41683" w:rsidRDefault="00487E2B" w:rsidP="00994588">
            <w:pPr>
              <w:spacing w:after="0" w:line="240" w:lineRule="auto"/>
              <w:jc w:val="right"/>
            </w:pPr>
          </w:p>
        </w:tc>
        <w:tc>
          <w:tcPr>
            <w:tcW w:w="2326" w:type="dxa"/>
          </w:tcPr>
          <w:p w:rsidR="00487E2B" w:rsidRPr="00846D1B" w:rsidRDefault="00487E2B" w:rsidP="00C3037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487E2B" w:rsidRPr="00846D1B" w:rsidRDefault="00487E2B" w:rsidP="00C30373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487E2B" w:rsidRPr="00846D1B" w:rsidRDefault="00487E2B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7E2B" w:rsidRPr="00846D1B">
        <w:tc>
          <w:tcPr>
            <w:tcW w:w="1914" w:type="dxa"/>
          </w:tcPr>
          <w:p w:rsidR="00487E2B" w:rsidRPr="00994588" w:rsidRDefault="00487E2B" w:rsidP="008B6D8F">
            <w:pPr>
              <w:spacing w:after="0" w:line="240" w:lineRule="auto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3</w:t>
            </w:r>
          </w:p>
        </w:tc>
        <w:tc>
          <w:tcPr>
            <w:tcW w:w="1914" w:type="dxa"/>
          </w:tcPr>
          <w:p w:rsidR="00487E2B" w:rsidRPr="00846D1B" w:rsidRDefault="00487E2B" w:rsidP="008B6D8F">
            <w:pPr>
              <w:spacing w:after="0" w:line="240" w:lineRule="auto"/>
            </w:pPr>
            <w:r>
              <w:rPr>
                <w:lang w:val="en-US"/>
              </w:rPr>
              <w:t>4.</w:t>
            </w:r>
            <w:r w:rsidRPr="00846D1B">
              <w:t>0</w:t>
            </w:r>
            <w:r>
              <w:t>5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487E2B" w:rsidRPr="00AF3A36" w:rsidRDefault="00487E2B" w:rsidP="0099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(индивидуальные, групповые, командные). Учебная игра с заданиями.</w:t>
            </w:r>
          </w:p>
          <w:p w:rsidR="00487E2B" w:rsidRPr="00AF3A36" w:rsidRDefault="00487E2B" w:rsidP="009945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</w:t>
            </w:r>
            <w:r w:rsidRPr="00AF3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туловища за 1 мин.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87E2B" w:rsidRPr="00994588" w:rsidRDefault="00487E2B" w:rsidP="00846D1B">
            <w:pPr>
              <w:spacing w:after="0" w:line="240" w:lineRule="auto"/>
            </w:pPr>
          </w:p>
        </w:tc>
        <w:tc>
          <w:tcPr>
            <w:tcW w:w="2326" w:type="dxa"/>
          </w:tcPr>
          <w:p w:rsidR="00487E2B" w:rsidRPr="00846D1B" w:rsidRDefault="00487E2B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487E2B" w:rsidRPr="00846D1B" w:rsidRDefault="00487E2B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487E2B" w:rsidRPr="00846D1B" w:rsidRDefault="00487E2B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7E2B" w:rsidRPr="00846D1B">
        <w:trPr>
          <w:trHeight w:val="560"/>
        </w:trPr>
        <w:tc>
          <w:tcPr>
            <w:tcW w:w="1914" w:type="dxa"/>
          </w:tcPr>
          <w:p w:rsidR="00487E2B" w:rsidRPr="00994588" w:rsidRDefault="00487E2B" w:rsidP="002E1D7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914" w:type="dxa"/>
          </w:tcPr>
          <w:p w:rsidR="00487E2B" w:rsidRPr="00846D1B" w:rsidRDefault="00487E2B" w:rsidP="002E1D7F">
            <w:pPr>
              <w:spacing w:after="0" w:line="240" w:lineRule="auto"/>
            </w:pPr>
            <w:r>
              <w:rPr>
                <w:lang w:val="en-US"/>
              </w:rPr>
              <w:t>4.</w:t>
            </w:r>
            <w:r w:rsidRPr="00846D1B">
              <w:t>0</w:t>
            </w:r>
            <w:r>
              <w:t>5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487E2B" w:rsidRPr="00AF3A36" w:rsidRDefault="00487E2B" w:rsidP="0099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Тестирование: Подтягивание на высокой перекладине кол-во раз.</w:t>
            </w:r>
          </w:p>
          <w:p w:rsidR="00487E2B" w:rsidRPr="00A41683" w:rsidRDefault="00487E2B" w:rsidP="002E1D7F">
            <w:pPr>
              <w:spacing w:after="0" w:line="240" w:lineRule="auto"/>
            </w:pPr>
          </w:p>
        </w:tc>
        <w:tc>
          <w:tcPr>
            <w:tcW w:w="2326" w:type="dxa"/>
          </w:tcPr>
          <w:p w:rsidR="00487E2B" w:rsidRPr="00846D1B" w:rsidRDefault="00487E2B" w:rsidP="009945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487E2B" w:rsidRPr="00846D1B" w:rsidRDefault="00487E2B" w:rsidP="009945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487E2B" w:rsidRPr="00846D1B" w:rsidRDefault="00487E2B" w:rsidP="002E1D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7E2B" w:rsidRPr="00846D1B">
        <w:tc>
          <w:tcPr>
            <w:tcW w:w="1914" w:type="dxa"/>
          </w:tcPr>
          <w:p w:rsidR="00487E2B" w:rsidRPr="00994588" w:rsidRDefault="00487E2B" w:rsidP="002E1D7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914" w:type="dxa"/>
          </w:tcPr>
          <w:p w:rsidR="00487E2B" w:rsidRPr="00846D1B" w:rsidRDefault="00487E2B" w:rsidP="002E1D7F">
            <w:pPr>
              <w:spacing w:after="0" w:line="240" w:lineRule="auto"/>
            </w:pPr>
            <w:r>
              <w:rPr>
                <w:lang w:val="en-US"/>
              </w:rPr>
              <w:t>4.</w:t>
            </w:r>
            <w:r w:rsidRPr="00846D1B">
              <w:t>0</w:t>
            </w:r>
            <w:r>
              <w:t>5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487E2B" w:rsidRPr="00C73371" w:rsidRDefault="00487E2B" w:rsidP="002E1D7F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 и в защите. Двусторонняя игра – футбол. Прыжки в длину с места толчком двумя ногами (см)</w:t>
            </w:r>
          </w:p>
        </w:tc>
        <w:tc>
          <w:tcPr>
            <w:tcW w:w="2326" w:type="dxa"/>
          </w:tcPr>
          <w:p w:rsidR="00487E2B" w:rsidRPr="00846D1B" w:rsidRDefault="00487E2B" w:rsidP="009945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487E2B" w:rsidRPr="00846D1B" w:rsidRDefault="00487E2B" w:rsidP="009945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487E2B" w:rsidRPr="00846D1B" w:rsidRDefault="00487E2B" w:rsidP="002E1D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7E2B" w:rsidRDefault="00487E2B" w:rsidP="00C30373"/>
    <w:sectPr w:rsidR="00487E2B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BE1"/>
    <w:rsid w:val="00087F97"/>
    <w:rsid w:val="000A10D9"/>
    <w:rsid w:val="000E7DE6"/>
    <w:rsid w:val="000F37D7"/>
    <w:rsid w:val="0015335A"/>
    <w:rsid w:val="00183B13"/>
    <w:rsid w:val="001A0E20"/>
    <w:rsid w:val="002B1F60"/>
    <w:rsid w:val="002E1D7F"/>
    <w:rsid w:val="00345107"/>
    <w:rsid w:val="00390849"/>
    <w:rsid w:val="003B19AE"/>
    <w:rsid w:val="0046681E"/>
    <w:rsid w:val="004770A8"/>
    <w:rsid w:val="00487E2B"/>
    <w:rsid w:val="0049277C"/>
    <w:rsid w:val="004A730C"/>
    <w:rsid w:val="004C508A"/>
    <w:rsid w:val="00500F7A"/>
    <w:rsid w:val="005059EB"/>
    <w:rsid w:val="00505EC4"/>
    <w:rsid w:val="00565EB3"/>
    <w:rsid w:val="00581689"/>
    <w:rsid w:val="005821E0"/>
    <w:rsid w:val="00585783"/>
    <w:rsid w:val="005A7A31"/>
    <w:rsid w:val="0066600A"/>
    <w:rsid w:val="00697480"/>
    <w:rsid w:val="00772EF6"/>
    <w:rsid w:val="00792534"/>
    <w:rsid w:val="00795E6D"/>
    <w:rsid w:val="007A4938"/>
    <w:rsid w:val="007C17EC"/>
    <w:rsid w:val="007F2B1F"/>
    <w:rsid w:val="008146AA"/>
    <w:rsid w:val="00823308"/>
    <w:rsid w:val="00846D1B"/>
    <w:rsid w:val="00862FF2"/>
    <w:rsid w:val="00863CBF"/>
    <w:rsid w:val="00867C20"/>
    <w:rsid w:val="008A5516"/>
    <w:rsid w:val="008B6D8F"/>
    <w:rsid w:val="00970194"/>
    <w:rsid w:val="00994588"/>
    <w:rsid w:val="009A0392"/>
    <w:rsid w:val="009B6094"/>
    <w:rsid w:val="009D527D"/>
    <w:rsid w:val="009E6ABA"/>
    <w:rsid w:val="00A41683"/>
    <w:rsid w:val="00AB485D"/>
    <w:rsid w:val="00AE09F5"/>
    <w:rsid w:val="00AE4FCE"/>
    <w:rsid w:val="00AF2A24"/>
    <w:rsid w:val="00AF3A36"/>
    <w:rsid w:val="00AF698A"/>
    <w:rsid w:val="00B11EB7"/>
    <w:rsid w:val="00B436C4"/>
    <w:rsid w:val="00B47B50"/>
    <w:rsid w:val="00B86091"/>
    <w:rsid w:val="00BC5E70"/>
    <w:rsid w:val="00BF363A"/>
    <w:rsid w:val="00C30373"/>
    <w:rsid w:val="00C56BAF"/>
    <w:rsid w:val="00C73371"/>
    <w:rsid w:val="00CB4E5E"/>
    <w:rsid w:val="00CE4A1D"/>
    <w:rsid w:val="00D21CC0"/>
    <w:rsid w:val="00D406ED"/>
    <w:rsid w:val="00D51F53"/>
    <w:rsid w:val="00DA21B6"/>
    <w:rsid w:val="00DA2B71"/>
    <w:rsid w:val="00DC6AA7"/>
    <w:rsid w:val="00DD6B8C"/>
    <w:rsid w:val="00E27EF1"/>
    <w:rsid w:val="00E42458"/>
    <w:rsid w:val="00E64E80"/>
    <w:rsid w:val="00EB7DC4"/>
    <w:rsid w:val="00EE3932"/>
    <w:rsid w:val="00EF3927"/>
    <w:rsid w:val="00F436DB"/>
    <w:rsid w:val="00F863E1"/>
    <w:rsid w:val="00FB0A5E"/>
    <w:rsid w:val="00FE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27</cp:revision>
  <dcterms:created xsi:type="dcterms:W3CDTF">2019-02-13T10:17:00Z</dcterms:created>
  <dcterms:modified xsi:type="dcterms:W3CDTF">2020-05-03T17:08:00Z</dcterms:modified>
</cp:coreProperties>
</file>